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7A77EF33" w:rsidR="00881A6D" w:rsidRPr="00B437CB" w:rsidRDefault="00DF7CAB" w:rsidP="00DF7CAB">
            <w:pPr>
              <w:pStyle w:val="DocumentMetadata"/>
              <w:jc w:val="right"/>
            </w:pPr>
            <w:r>
              <w:t>201</w:t>
            </w:r>
            <w:r w:rsidR="006F5F17">
              <w:t>6</w:t>
            </w:r>
            <w:r>
              <w:t>.</w:t>
            </w:r>
            <w:r w:rsidR="007E0BD2">
              <w:t>09.1</w:t>
            </w:r>
            <w:r w:rsidR="006F5F17">
              <w:t>2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4DB455BC" w:rsidR="00881A6D" w:rsidRPr="00B437CB" w:rsidRDefault="005F3E14" w:rsidP="007E0BD2">
            <w:pPr>
              <w:pStyle w:val="DocumentMetadata"/>
              <w:jc w:val="right"/>
            </w:pPr>
            <w:r>
              <w:t>1</w:t>
            </w:r>
            <w:r w:rsidR="006F5F17">
              <w:t>2</w:t>
            </w:r>
            <w:r w:rsidR="00243498">
              <w:t xml:space="preserve"> </w:t>
            </w:r>
            <w:r w:rsidR="007E0BD2">
              <w:t xml:space="preserve">September </w:t>
            </w:r>
            <w:r w:rsidR="00DF7CAB">
              <w:t>201</w:t>
            </w:r>
            <w:r w:rsidR="006F5F17">
              <w:t>6</w:t>
            </w:r>
            <w:r w:rsidR="00DB3748">
              <w:t>.</w:t>
            </w:r>
          </w:p>
        </w:tc>
      </w:tr>
    </w:tbl>
    <w:p w14:paraId="0968BC27" w14:textId="3933A3B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0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0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02228DE4" w:rsidR="00881A6D" w:rsidRPr="00126AF5" w:rsidRDefault="00881A6D" w:rsidP="000A23EF">
            <w:pPr>
              <w:pStyle w:val="NoSpacing"/>
              <w:jc w:val="right"/>
            </w:pPr>
            <w:r w:rsidRPr="00126AF5">
              <w:t>10</w:t>
            </w:r>
            <w:r w:rsidR="007E0BD2"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02AA07B9" w:rsidR="00881A6D" w:rsidRPr="00126AF5" w:rsidRDefault="007E0BD2" w:rsidP="000A23EF">
            <w:pPr>
              <w:pStyle w:val="NoSpacing"/>
              <w:jc w:val="right"/>
            </w:pPr>
            <w:r>
              <w:t>09 Aug 2015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7E0BD2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2C23D770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60CB342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1F8F8341" w:rsidR="007E0BD2" w:rsidRPr="00126AF5" w:rsidRDefault="007E0BD2" w:rsidP="000A23EF">
            <w:pPr>
              <w:pStyle w:val="NoSpacing"/>
              <w:jc w:val="right"/>
            </w:pPr>
            <w: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4CC5BEC" w:rsidR="007E0BD2" w:rsidRPr="00126AF5" w:rsidRDefault="007E0BD2" w:rsidP="000A23EF">
            <w:pPr>
              <w:pStyle w:val="NoSpacing"/>
              <w:jc w:val="right"/>
            </w:pPr>
            <w:r>
              <w:t>14 Jun 2015</w:t>
            </w:r>
          </w:p>
        </w:tc>
      </w:tr>
      <w:tr w:rsidR="007E0BD2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7E0BD2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3A84663F" w:rsidR="007E0BD2" w:rsidRPr="00126AF5" w:rsidRDefault="007E0BD2" w:rsidP="000A23EF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65278D8A" w:rsidR="007E0BD2" w:rsidRPr="00126AF5" w:rsidRDefault="007E0BD2" w:rsidP="000A23EF">
            <w:pPr>
              <w:pStyle w:val="NoSpacing"/>
              <w:jc w:val="right"/>
            </w:pPr>
            <w:r>
              <w:t>31 Aug 2014</w:t>
            </w:r>
          </w:p>
        </w:tc>
      </w:tr>
      <w:tr w:rsidR="007E0BD2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7E0BD2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7E0BD2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7E0BD2" w:rsidRPr="00126AF5" w:rsidRDefault="007E0BD2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7E0BD2" w:rsidRPr="00126AF5" w:rsidRDefault="007E0BD2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7E0BD2" w:rsidRPr="00126AF5" w:rsidRDefault="007E0BD2" w:rsidP="000A23EF">
            <w:pPr>
              <w:pStyle w:val="NoSpacing"/>
              <w:jc w:val="right"/>
            </w:pPr>
          </w:p>
        </w:tc>
      </w:tr>
      <w:tr w:rsidR="007E0BD2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7E0BD2" w:rsidRPr="00126AF5" w:rsidRDefault="007E0BD2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7E0BD2" w:rsidRPr="00126AF5" w:rsidRDefault="007E0BD2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7E0BD2" w:rsidRPr="00126AF5" w:rsidRDefault="007E0BD2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7E0BD2" w:rsidRPr="00126AF5" w:rsidRDefault="007E0BD2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7E0BD2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7E0BD2" w:rsidRPr="00126AF5" w:rsidRDefault="007E0BD2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7E0BD2" w:rsidRPr="00126AF5" w:rsidRDefault="007E0BD2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7E0BD2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7E0BD2" w:rsidRPr="007E67D4" w:rsidRDefault="007E0BD2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7E0BD2" w:rsidRPr="007E67D4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7E0BD2" w:rsidRPr="007E67D4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7E0BD2" w:rsidRPr="007E67D4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7E0BD2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7E0BD2" w:rsidRPr="00335A9A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05A4DF79" w:rsidR="007E0BD2" w:rsidRPr="00126AF5" w:rsidRDefault="007E0BD2" w:rsidP="00EC0DD1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3DB9DC60" w:rsidR="007E0BD2" w:rsidRPr="00126AF5" w:rsidRDefault="007E0BD2" w:rsidP="00EC0DD1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7E0BD2" w:rsidRPr="00126AF5" w:rsidRDefault="007E0BD2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7E0BD2" w:rsidRPr="00126AF5" w:rsidRDefault="007E0BD2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7E0BD2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7E0BD2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7E0BD2" w:rsidRPr="00126AF5" w:rsidRDefault="007E0BD2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7E0BD2" w:rsidRPr="00126AF5" w:rsidRDefault="007E0BD2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7E0BD2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7E0BD2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2C41B710" w:rsidR="007E0BD2" w:rsidRPr="00126AF5" w:rsidRDefault="007E0BD2" w:rsidP="00EC0DD1">
            <w:pPr>
              <w:pStyle w:val="NoSpacing"/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018B8C7" w:rsidR="007E0BD2" w:rsidRPr="00126AF5" w:rsidRDefault="007E0BD2" w:rsidP="00EC0DD1">
            <w:pPr>
              <w:pStyle w:val="NoSpacing"/>
              <w:jc w:val="right"/>
            </w:pPr>
            <w:r>
              <w:t>07 Jun 2014</w:t>
            </w:r>
          </w:p>
        </w:tc>
      </w:tr>
      <w:tr w:rsidR="007E0BD2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7E0BD2" w:rsidRPr="00126AF5" w:rsidRDefault="007E0BD2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7E0BD2" w:rsidRPr="00126AF5" w:rsidRDefault="007E0BD2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7E0BD2" w:rsidRPr="00126AF5" w:rsidRDefault="007E0BD2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7E0BD2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7E0BD2" w:rsidRPr="00126AF5" w:rsidRDefault="007E0BD2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7E0BD2" w:rsidRPr="00126AF5" w:rsidRDefault="007E0BD2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7E0BD2" w:rsidRPr="00126AF5" w:rsidRDefault="007E0BD2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7E0BD2" w:rsidRPr="00126AF5" w:rsidRDefault="007E0BD2" w:rsidP="00EC0DD1">
            <w:pPr>
              <w:pStyle w:val="NoSpacing"/>
              <w:jc w:val="right"/>
            </w:pPr>
          </w:p>
        </w:tc>
      </w:tr>
      <w:tr w:rsidR="007E0BD2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7E0BD2" w:rsidRPr="00335A9A" w:rsidRDefault="007E0BD2" w:rsidP="00243498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4BBB411A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69BD6B0B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20E7DD3B" w:rsidR="007E0BD2" w:rsidRPr="00126AF5" w:rsidRDefault="007E0BD2" w:rsidP="00243498">
            <w:pPr>
              <w:pStyle w:val="NoSpacing"/>
              <w:jc w:val="right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60A4D34A" w:rsidR="007E0BD2" w:rsidRPr="00126AF5" w:rsidRDefault="007E0BD2" w:rsidP="00243498">
            <w:pPr>
              <w:pStyle w:val="NoSpacing"/>
              <w:jc w:val="right"/>
            </w:pPr>
            <w:r>
              <w:t>26 Jul 2014</w:t>
            </w:r>
          </w:p>
        </w:tc>
      </w:tr>
      <w:tr w:rsidR="007E0BD2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7E0BD2" w:rsidRPr="00962E59" w:rsidRDefault="007E0BD2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7E0BD2" w:rsidRPr="00126AF5" w:rsidRDefault="007E0BD2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7E0BD2" w:rsidRPr="00126AF5" w:rsidRDefault="007E0BD2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7E0BD2" w:rsidRPr="00126AF5" w:rsidRDefault="007E0BD2" w:rsidP="00243498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7E0BD2" w:rsidRPr="00126AF5" w:rsidRDefault="007E0BD2" w:rsidP="00243498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E0BD2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7E0BD2" w:rsidRPr="00126AF5" w:rsidRDefault="007E0BD2" w:rsidP="00243498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7E0BD2" w:rsidRPr="00126AF5" w:rsidRDefault="007E0BD2" w:rsidP="00243498">
            <w:pPr>
              <w:pStyle w:val="NoSpacing"/>
              <w:jc w:val="right"/>
            </w:pPr>
            <w:r>
              <w:t>30 Jun 2013</w:t>
            </w:r>
          </w:p>
        </w:tc>
      </w:tr>
      <w:tr w:rsidR="007E0BD2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C15194F" w:rsidR="007E0BD2" w:rsidRPr="00126AF5" w:rsidRDefault="007E0BD2" w:rsidP="00243498">
            <w:pPr>
              <w:pStyle w:val="NoSpacing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01D5875D" w:rsidR="007E0BD2" w:rsidRPr="00126AF5" w:rsidRDefault="007E0BD2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7E0BD2" w:rsidRPr="00126AF5" w:rsidRDefault="007E0BD2" w:rsidP="00243498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7E0BD2" w:rsidRPr="00126AF5" w:rsidRDefault="007E0BD2" w:rsidP="00243498">
            <w:pPr>
              <w:pStyle w:val="NoSpacing"/>
              <w:jc w:val="right"/>
            </w:pPr>
            <w:r>
              <w:t>26 Aug 2012</w:t>
            </w:r>
          </w:p>
        </w:tc>
      </w:tr>
      <w:tr w:rsidR="007E0BD2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7E0BD2" w:rsidRPr="00126AF5" w:rsidRDefault="007E0BD2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7E0BD2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7E0BD2" w:rsidRPr="00126AF5" w:rsidRDefault="007E0BD2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7E0BD2" w:rsidRPr="00126AF5" w:rsidRDefault="007E0BD2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248F6FBD" w:rsidR="007E0BD2" w:rsidRPr="00126AF5" w:rsidRDefault="007E0BD2" w:rsidP="00243498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2CE4AE42" w:rsidR="007E0BD2" w:rsidRPr="00126AF5" w:rsidRDefault="007E0BD2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7E0BD2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  <w:tr w:rsidR="007E0BD2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7E0BD2" w:rsidRPr="00126AF5" w:rsidRDefault="007E0BD2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7E0BD2" w:rsidRPr="00126AF5" w:rsidRDefault="007E0BD2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7E0BD2" w:rsidRPr="00126AF5" w:rsidRDefault="007E0BD2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7E0BD2" w:rsidRPr="00126AF5" w:rsidRDefault="007E0BD2" w:rsidP="00243498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5F3E14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4CA18C2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6C8A6CA9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1A750405" w:rsidR="005F3E14" w:rsidRPr="007E67D4" w:rsidRDefault="006F5F17" w:rsidP="005F3E14">
            <w:pPr>
              <w:pStyle w:val="NoSpacing"/>
              <w:jc w:val="right"/>
            </w:pPr>
            <w: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3C045A53" w:rsidR="005F3E14" w:rsidRPr="007E67D4" w:rsidRDefault="006F5F17" w:rsidP="005F3E14">
            <w:pPr>
              <w:pStyle w:val="NoSpacing"/>
              <w:jc w:val="right"/>
            </w:pPr>
            <w:r>
              <w:t>21 Aug 2016</w:t>
            </w:r>
            <w:bookmarkStart w:id="11" w:name="_GoBack"/>
            <w:bookmarkEnd w:id="11"/>
          </w:p>
        </w:tc>
      </w:tr>
      <w:tr w:rsidR="005F3E14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CFEFD26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5D429024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37E8E2B7" w:rsidR="005F3E14" w:rsidRPr="007E67D4" w:rsidRDefault="005F3E14" w:rsidP="005F3E1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C4E456B" w:rsidR="005F3E14" w:rsidRPr="007E67D4" w:rsidRDefault="005F3E14" w:rsidP="005F3E14">
            <w:pPr>
              <w:pStyle w:val="NoSpacing"/>
              <w:jc w:val="right"/>
            </w:pPr>
            <w:r>
              <w:t>18 Jun 2014</w:t>
            </w:r>
          </w:p>
        </w:tc>
      </w:tr>
      <w:tr w:rsidR="005F3E14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5F3E14" w:rsidRPr="007E67D4" w:rsidRDefault="005F3E14" w:rsidP="005F3E1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19849B2E" w:rsidR="005F3E14" w:rsidRPr="007E67D4" w:rsidRDefault="005F3E14" w:rsidP="005F3E14">
            <w:pPr>
              <w:pStyle w:val="NoSpacing"/>
              <w:jc w:val="right"/>
            </w:pPr>
            <w:r>
              <w:t>14 Apr 2014</w:t>
            </w:r>
          </w:p>
        </w:tc>
      </w:tr>
      <w:tr w:rsidR="005F3E14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F758D92" w:rsidR="005F3E14" w:rsidRPr="007E67D4" w:rsidRDefault="005F3E14" w:rsidP="005F3E14">
            <w:pPr>
              <w:pStyle w:val="NoSpacing"/>
              <w:jc w:val="right"/>
            </w:pPr>
            <w: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5BC50DCD" w:rsidR="005F3E14" w:rsidRPr="007E67D4" w:rsidRDefault="005F3E14" w:rsidP="005F3E14">
            <w:pPr>
              <w:pStyle w:val="NoSpacing"/>
              <w:jc w:val="right"/>
            </w:pPr>
            <w:r>
              <w:t>17 Jun 2014</w:t>
            </w:r>
          </w:p>
        </w:tc>
      </w:tr>
      <w:tr w:rsidR="005F3E14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5F3E14" w:rsidRPr="007E67D4" w:rsidRDefault="005F3E14" w:rsidP="005F3E14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5F3E14" w:rsidRPr="007E67D4" w:rsidRDefault="005F3E14" w:rsidP="005F3E14">
            <w:pPr>
              <w:pStyle w:val="NoSpacing"/>
              <w:jc w:val="right"/>
            </w:pPr>
            <w:r>
              <w:t>30 Apr 2014</w:t>
            </w:r>
          </w:p>
        </w:tc>
      </w:tr>
      <w:tr w:rsidR="005F3E14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5F3E14" w:rsidRPr="007E67D4" w:rsidRDefault="005F3E14" w:rsidP="005F3E14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5F3E14" w:rsidRPr="007E67D4" w:rsidRDefault="005F3E14" w:rsidP="005F3E14">
            <w:pPr>
              <w:pStyle w:val="NoSpacing"/>
              <w:jc w:val="right"/>
            </w:pPr>
            <w:r>
              <w:t>19 Apr 2014</w:t>
            </w:r>
          </w:p>
        </w:tc>
      </w:tr>
      <w:tr w:rsidR="005F3E14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5F3E14" w:rsidRPr="007E67D4" w:rsidRDefault="005F3E14" w:rsidP="005F3E14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5F3E14" w:rsidRPr="007E67D4" w:rsidRDefault="005F3E14" w:rsidP="005F3E14">
            <w:pPr>
              <w:pStyle w:val="NoSpacing"/>
              <w:jc w:val="right"/>
            </w:pPr>
            <w:r>
              <w:t>13 May 2014</w:t>
            </w:r>
          </w:p>
        </w:tc>
      </w:tr>
      <w:tr w:rsidR="005F3E14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5F3E14" w:rsidRPr="007E67D4" w:rsidRDefault="005F3E14" w:rsidP="005F3E1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5F3E14" w:rsidRPr="007E67D4" w:rsidRDefault="005F3E14" w:rsidP="005F3E14">
            <w:pPr>
              <w:pStyle w:val="NoSpacing"/>
              <w:jc w:val="right"/>
            </w:pPr>
            <w:r>
              <w:t>07 May 2014</w:t>
            </w:r>
          </w:p>
        </w:tc>
      </w:tr>
      <w:tr w:rsidR="005F3E14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5F3E14" w:rsidRPr="007E67D4" w:rsidRDefault="005F3E14" w:rsidP="005F3E14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5F3E14" w:rsidRPr="007E67D4" w:rsidRDefault="005F3E14" w:rsidP="005F3E14">
            <w:pPr>
              <w:pStyle w:val="NoSpacing"/>
              <w:jc w:val="right"/>
            </w:pPr>
            <w:r>
              <w:t>23 Apr 2014</w:t>
            </w:r>
          </w:p>
        </w:tc>
      </w:tr>
      <w:tr w:rsidR="005F3E14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6A1BCC42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2DF90157" w:rsidR="005F3E14" w:rsidRPr="007E67D4" w:rsidRDefault="005F3E14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44B53E46" w:rsidR="005F3E14" w:rsidRPr="007E67D4" w:rsidRDefault="005F3E14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2827B579" w:rsidR="005F3E14" w:rsidRPr="007E67D4" w:rsidRDefault="005F3E14" w:rsidP="005F3E14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3D470F1E" w:rsidR="005F3E14" w:rsidRPr="007E67D4" w:rsidRDefault="005F3E14" w:rsidP="005F3E14">
            <w:pPr>
              <w:pStyle w:val="NoSpacing"/>
              <w:jc w:val="right"/>
            </w:pPr>
            <w:r>
              <w:t>21 Jun 2014</w:t>
            </w:r>
          </w:p>
        </w:tc>
      </w:tr>
      <w:tr w:rsidR="005F3E14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491B743C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507C3C20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66867D27" w:rsidR="005F3E14" w:rsidRPr="007E67D4" w:rsidRDefault="005F3E14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65FAEDED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65FAEA49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67B5F12" w:rsidR="005F3E14" w:rsidRPr="007E67D4" w:rsidRDefault="005F3E14" w:rsidP="005F3E14">
            <w:pPr>
              <w:pStyle w:val="NoSpacing"/>
              <w:jc w:val="right"/>
            </w:pPr>
          </w:p>
        </w:tc>
      </w:tr>
      <w:tr w:rsidR="005F3E14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0E672822" w:rsidR="005F3E14" w:rsidRPr="007E67D4" w:rsidRDefault="005F3E14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5F3E14" w:rsidRPr="007E67D4" w:rsidRDefault="005F3E14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5F3E14" w:rsidRPr="007E67D4" w:rsidRDefault="005F3E14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B7B909A" w:rsidR="005F3E14" w:rsidRPr="007E67D4" w:rsidRDefault="005F3E14" w:rsidP="005F3E14">
            <w:pPr>
              <w:pStyle w:val="NoSpacing"/>
              <w:jc w:val="right"/>
            </w:pPr>
          </w:p>
        </w:tc>
      </w:tr>
      <w:tr w:rsidR="007E0BD2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3EA0D797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33EA92E1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49117E4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25967063" w:rsidR="007E0BD2" w:rsidRPr="007E67D4" w:rsidRDefault="007E0BD2" w:rsidP="005F3E14">
            <w:pPr>
              <w:pStyle w:val="NoSpacing"/>
              <w:jc w:val="right"/>
            </w:pPr>
            <w:r>
              <w:t>11</w:t>
            </w:r>
            <w:r w:rsidR="006F5F17"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43A5AFEE" w:rsidR="007E0BD2" w:rsidRPr="007E67D4" w:rsidRDefault="006F5F17" w:rsidP="005F3E14">
            <w:pPr>
              <w:pStyle w:val="NoSpacing"/>
              <w:jc w:val="right"/>
            </w:pPr>
            <w:r>
              <w:t>14 Aug 16</w:t>
            </w:r>
          </w:p>
        </w:tc>
      </w:tr>
      <w:tr w:rsidR="007E0BD2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4E13FCC1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3B01C5F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05C9660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6DFCDE33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18E54962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249EEF3D" w:rsidR="007E0BD2" w:rsidRPr="007E67D4" w:rsidRDefault="007E0BD2" w:rsidP="005F3E14">
            <w:pPr>
              <w:pStyle w:val="NoSpacing"/>
              <w:jc w:val="right"/>
            </w:pPr>
            <w: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3DE975E5" w:rsidR="007E0BD2" w:rsidRPr="007E67D4" w:rsidRDefault="007E0BD2" w:rsidP="005F3E14">
            <w:pPr>
              <w:pStyle w:val="NoSpacing"/>
              <w:jc w:val="right"/>
            </w:pPr>
            <w:r>
              <w:t>14 Jun 2014</w:t>
            </w:r>
          </w:p>
        </w:tc>
      </w:tr>
      <w:tr w:rsidR="007E0BD2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48AA075E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BC4D19A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0FAD05D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278644E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6A91B277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E0A41F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549BF4C6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200AAD02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E1C558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1E8C0EB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038EF650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03C04E7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69A1EAF9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4E67EFA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61F52703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60DEE49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5EE3B68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2F93E9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5C70EB2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7E0BD2" w:rsidRPr="007E67D4" w:rsidRDefault="007E0BD2" w:rsidP="005F3E14">
            <w:pPr>
              <w:pStyle w:val="NoSpacing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63D77A05" w:rsidR="007E0BD2" w:rsidRPr="007E67D4" w:rsidRDefault="007E0BD2" w:rsidP="005F3E14">
            <w:pPr>
              <w:pStyle w:val="NoSpacing"/>
              <w:jc w:val="right"/>
            </w:pPr>
            <w:r>
              <w:t>11 Jun 2014</w:t>
            </w:r>
          </w:p>
        </w:tc>
      </w:tr>
      <w:tr w:rsidR="007E0BD2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4B57013E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444FFAD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1FA627C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6BCC820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67881CFA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5256D076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5FA18421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198D5FD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24061CD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0F938D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6980102B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7120614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86F7617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4866BD0D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23A33CF8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3A13C617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1DBEC18B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6B0BA3" w:rsidR="007E0BD2" w:rsidRPr="007E67D4" w:rsidRDefault="007E0BD2" w:rsidP="005F3E14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60AA6DB0" w:rsidR="007E0BD2" w:rsidRPr="007E67D4" w:rsidRDefault="007E0BD2" w:rsidP="005F3E14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40471F9E" w:rsidR="007E0BD2" w:rsidRPr="007E67D4" w:rsidRDefault="007E0BD2" w:rsidP="005F3E14">
            <w:pPr>
              <w:pStyle w:val="NoSpacing"/>
              <w:jc w:val="right"/>
            </w:pPr>
            <w:r>
              <w:t>5</w:t>
            </w:r>
            <w:r w:rsidR="006F5F17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6C5CBA2B" w:rsidR="007E0BD2" w:rsidRPr="007E67D4" w:rsidRDefault="006F5F17" w:rsidP="005F3E14">
            <w:pPr>
              <w:pStyle w:val="NoSpacing"/>
              <w:jc w:val="right"/>
            </w:pPr>
            <w:r>
              <w:t>22 May</w:t>
            </w:r>
            <w:r w:rsidR="007E0BD2">
              <w:t xml:space="preserve"> 201</w:t>
            </w:r>
            <w:r>
              <w:t>6</w:t>
            </w:r>
          </w:p>
        </w:tc>
      </w:tr>
      <w:tr w:rsidR="007E0BD2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45AC8115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6408EE58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1DF89215" w:rsidR="007E0BD2" w:rsidRPr="007E67D4" w:rsidRDefault="007E0BD2" w:rsidP="005F3E1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6E85CC39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375261FC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3F7CF1BB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A3ADEA9" w:rsidR="007E0BD2" w:rsidRPr="007E67D4" w:rsidRDefault="007E0BD2" w:rsidP="005F3E1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044F88AC" w:rsidR="007E0BD2" w:rsidRPr="007E67D4" w:rsidRDefault="007E0BD2" w:rsidP="005F3E14">
            <w:pPr>
              <w:pStyle w:val="NoSpacing"/>
              <w:jc w:val="right"/>
            </w:pPr>
          </w:p>
        </w:tc>
      </w:tr>
      <w:tr w:rsidR="007E0BD2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C8E90A2" w:rsidR="007E0BD2" w:rsidRPr="007E67D4" w:rsidRDefault="007E0BD2" w:rsidP="005F3E1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7E0BD2" w:rsidRPr="007E67D4" w:rsidRDefault="007E0BD2" w:rsidP="005F3E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7E0BD2" w:rsidRPr="007E67D4" w:rsidRDefault="007E0BD2" w:rsidP="005F3E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32A4EFC1" w:rsidR="007E0BD2" w:rsidRPr="007E67D4" w:rsidRDefault="007E0BD2" w:rsidP="005F3E14">
            <w:pPr>
              <w:pStyle w:val="NoSpacing"/>
              <w:jc w:val="right"/>
            </w:pPr>
          </w:p>
        </w:tc>
      </w:tr>
      <w:tr w:rsidR="006F5F17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39CE1914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6D17312C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2DC64738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3543194E" w:rsidR="006F5F17" w:rsidRPr="007E67D4" w:rsidRDefault="006F5F17" w:rsidP="006F5F17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0900DCE9" w:rsidR="006F5F17" w:rsidRPr="007E67D4" w:rsidRDefault="006F5F17" w:rsidP="006F5F17">
            <w:pPr>
              <w:pStyle w:val="NoSpacing"/>
              <w:jc w:val="right"/>
            </w:pPr>
            <w:r>
              <w:t>14 Aug 2016</w:t>
            </w:r>
          </w:p>
        </w:tc>
      </w:tr>
      <w:tr w:rsidR="006F5F17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54500353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50917CDB" w:rsidR="006F5F17" w:rsidRPr="007E67D4" w:rsidRDefault="006F5F17" w:rsidP="006F5F17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786FC03C" w:rsidR="006F5F17" w:rsidRPr="007E67D4" w:rsidRDefault="006F5F17" w:rsidP="006F5F17">
            <w:pPr>
              <w:pStyle w:val="NoSpacing"/>
              <w:jc w:val="right"/>
            </w:pPr>
            <w:r>
              <w:t>14 Jun 2015</w:t>
            </w:r>
          </w:p>
        </w:tc>
      </w:tr>
      <w:tr w:rsidR="006F5F17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3A18564E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1E2563A3" w:rsidR="006F5F17" w:rsidRPr="007E67D4" w:rsidRDefault="006F5F17" w:rsidP="006F5F17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1B6C26AE" w:rsidR="006F5F17" w:rsidRPr="007E67D4" w:rsidRDefault="006F5F17" w:rsidP="006F5F17">
            <w:pPr>
              <w:pStyle w:val="NoSpacing"/>
              <w:jc w:val="right"/>
            </w:pPr>
            <w:r>
              <w:t>14 Aug 2016</w:t>
            </w:r>
          </w:p>
        </w:tc>
      </w:tr>
      <w:tr w:rsidR="006F5F17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28208212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3B402D8E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04CCAE1C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379C5DF1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1CBEEFD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33843402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6D42B770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3A55163B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3DDF4B35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48E8E956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2A4C7005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3C64EF74" w:rsidR="006F5F17" w:rsidRPr="007E67D4" w:rsidRDefault="006F5F17" w:rsidP="006F5F17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5648B1F1" w:rsidR="006F5F17" w:rsidRPr="007E67D4" w:rsidRDefault="006F5F17" w:rsidP="006F5F17">
            <w:pPr>
              <w:pStyle w:val="NoSpacing"/>
              <w:jc w:val="right"/>
            </w:pPr>
            <w:r>
              <w:t>14 Jun 2014</w:t>
            </w:r>
          </w:p>
        </w:tc>
      </w:tr>
      <w:tr w:rsidR="006F5F17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2F727D96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0859AAF6" w:rsidR="006F5F17" w:rsidRPr="007E67D4" w:rsidRDefault="006F5F17" w:rsidP="006F5F17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3005011" w:rsidR="006F5F17" w:rsidRPr="007E67D4" w:rsidRDefault="006F5F17" w:rsidP="006F5F17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190BBEA8" w:rsidR="006F5F17" w:rsidRPr="007E67D4" w:rsidRDefault="006F5F17" w:rsidP="006F5F17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729DE1DC" w:rsidR="006F5F17" w:rsidRPr="007E67D4" w:rsidRDefault="006F5F17" w:rsidP="006F5F17">
            <w:pPr>
              <w:pStyle w:val="NoSpacing"/>
              <w:jc w:val="right"/>
            </w:pPr>
            <w:r>
              <w:t>14 Aug 2016</w:t>
            </w:r>
          </w:p>
        </w:tc>
      </w:tr>
      <w:tr w:rsidR="006F5F17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2B353669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097366A3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E053948" w:rsidR="006F5F17" w:rsidRPr="007E67D4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0015C3CD" w:rsidR="006F5F17" w:rsidRPr="007E67D4" w:rsidRDefault="006F5F17" w:rsidP="006F5F17">
            <w:pPr>
              <w:pStyle w:val="NoSpacing"/>
              <w:jc w:val="right"/>
            </w:pPr>
          </w:p>
        </w:tc>
      </w:tr>
      <w:tr w:rsidR="006F5F17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38E95CE" w:rsidR="006F5F17" w:rsidRPr="00962E59" w:rsidRDefault="006F5F17" w:rsidP="006F5F1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6F5F17" w:rsidRPr="007E67D4" w:rsidRDefault="006F5F17" w:rsidP="006F5F1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6F5F17" w:rsidRPr="007E67D4" w:rsidRDefault="006F5F17" w:rsidP="006F5F1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65EF29E" w:rsidR="006F5F17" w:rsidRPr="007E67D4" w:rsidRDefault="006F5F17" w:rsidP="006F5F17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8"/>
      <w:head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B213" w14:textId="77777777" w:rsidR="00617761" w:rsidRDefault="00617761" w:rsidP="001408DA">
      <w:r>
        <w:separator/>
      </w:r>
    </w:p>
    <w:p w14:paraId="3414662F" w14:textId="77777777" w:rsidR="00617761" w:rsidRDefault="00617761"/>
    <w:p w14:paraId="0DA0E667" w14:textId="77777777" w:rsidR="00617761" w:rsidRDefault="00617761"/>
    <w:p w14:paraId="70B3C246" w14:textId="77777777" w:rsidR="00617761" w:rsidRDefault="00617761"/>
    <w:p w14:paraId="3B30F4DC" w14:textId="77777777" w:rsidR="00617761" w:rsidRDefault="00617761"/>
  </w:endnote>
  <w:endnote w:type="continuationSeparator" w:id="0">
    <w:p w14:paraId="71D006DA" w14:textId="77777777" w:rsidR="00617761" w:rsidRDefault="00617761" w:rsidP="001408DA">
      <w:r>
        <w:continuationSeparator/>
      </w:r>
    </w:p>
    <w:p w14:paraId="54A3DE0B" w14:textId="77777777" w:rsidR="00617761" w:rsidRDefault="00617761"/>
    <w:p w14:paraId="2D8A27C9" w14:textId="77777777" w:rsidR="00617761" w:rsidRDefault="00617761"/>
    <w:p w14:paraId="2825110E" w14:textId="77777777" w:rsidR="00617761" w:rsidRDefault="00617761"/>
    <w:p w14:paraId="310C010E" w14:textId="77777777" w:rsidR="00617761" w:rsidRDefault="00617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>ArcheryGB, Lilleshall National Sports Centre, nr Newport, Shropshire  TF10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27AD" w14:textId="77777777" w:rsidR="00617761" w:rsidRDefault="00617761" w:rsidP="001408DA">
      <w:r>
        <w:separator/>
      </w:r>
    </w:p>
    <w:p w14:paraId="2BA3D9B6" w14:textId="77777777" w:rsidR="00617761" w:rsidRDefault="00617761"/>
    <w:p w14:paraId="47E3E7FE" w14:textId="77777777" w:rsidR="00617761" w:rsidRDefault="00617761"/>
    <w:p w14:paraId="0D47E30D" w14:textId="77777777" w:rsidR="00617761" w:rsidRDefault="00617761"/>
    <w:p w14:paraId="19DE3328" w14:textId="77777777" w:rsidR="00617761" w:rsidRDefault="00617761"/>
  </w:footnote>
  <w:footnote w:type="continuationSeparator" w:id="0">
    <w:p w14:paraId="1F6C52E2" w14:textId="77777777" w:rsidR="00617761" w:rsidRDefault="00617761" w:rsidP="001408DA">
      <w:r>
        <w:continuationSeparator/>
      </w:r>
    </w:p>
    <w:p w14:paraId="19B47129" w14:textId="77777777" w:rsidR="00617761" w:rsidRDefault="00617761"/>
    <w:p w14:paraId="3A65E931" w14:textId="77777777" w:rsidR="00617761" w:rsidRDefault="00617761"/>
    <w:p w14:paraId="72AFD896" w14:textId="77777777" w:rsidR="00617761" w:rsidRDefault="00617761"/>
    <w:p w14:paraId="5F14DFE3" w14:textId="77777777" w:rsidR="00617761" w:rsidRDefault="00617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42BC51C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F5F17">
            <w:rPr>
              <w:noProof/>
            </w:rPr>
            <w:t>35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189B"/>
    <w:rsid w:val="00073174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43498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4F72D7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3E14"/>
    <w:rsid w:val="005F52A7"/>
    <w:rsid w:val="00617761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5F17"/>
    <w:rsid w:val="006F6D71"/>
    <w:rsid w:val="006F7C4E"/>
    <w:rsid w:val="00712F7E"/>
    <w:rsid w:val="00713C78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0BD2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0EB9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506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0166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089F"/>
    <w:rsid w:val="00D33467"/>
    <w:rsid w:val="00D4007F"/>
    <w:rsid w:val="00D44800"/>
    <w:rsid w:val="00D612F3"/>
    <w:rsid w:val="00D851FF"/>
    <w:rsid w:val="00D857C6"/>
    <w:rsid w:val="00D85D33"/>
    <w:rsid w:val="00D86A57"/>
    <w:rsid w:val="00D86F0F"/>
    <w:rsid w:val="00D9354D"/>
    <w:rsid w:val="00DA6DFD"/>
    <w:rsid w:val="00DB0733"/>
    <w:rsid w:val="00DB1DB1"/>
    <w:rsid w:val="00DB2A68"/>
    <w:rsid w:val="00DB374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67BFF"/>
    <w:rsid w:val="00E70F2B"/>
    <w:rsid w:val="00E82E75"/>
    <w:rsid w:val="00E87D0E"/>
    <w:rsid w:val="00E91482"/>
    <w:rsid w:val="00E92912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  <w15:docId w15:val="{E2CB9CB6-F14C-4AA9-A33E-9C8B2DA7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3D9E-CF59-4202-900B-67D49C1E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28</TotalTime>
  <Pages>38</Pages>
  <Words>10183</Words>
  <Characters>58047</Characters>
  <Application>Microsoft Office Word</Application>
  <DocSecurity>0</DocSecurity>
  <Lines>483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78</vt:i4>
      </vt:variant>
    </vt:vector>
  </HeadingPairs>
  <TitlesOfParts>
    <vt:vector size="79" baseType="lpstr">
      <vt:lpstr/>
      <vt:lpstr>Current Records</vt:lpstr>
      <vt:lpstr>    Compound Unlimited VI (Specialist VI Rounds)</vt:lpstr>
      <vt:lpstr>        Ladies - Senior</vt:lpstr>
      <vt:lpstr>        Ladies - Junior (all ages)</vt:lpstr>
      <vt:lpstr>    Compound Unlimited VI (Specialist VI Rounds)</vt:lpstr>
      <vt:lpstr>        Gentlemen - Senior</vt:lpstr>
      <vt:lpstr>        Gentlemen - Junior (all ages)</vt:lpstr>
      <vt:lpstr>    Recurve Freestyle VI (Specialist VI Rounds)</vt:lpstr>
      <vt:lpstr>        Ladies - Senior</vt:lpstr>
      <vt:lpstr>        Ladies - Junior (all ages)</vt:lpstr>
      <vt:lpstr>    Recurve Freestyle VI (Specialist VI Rounds)</vt:lpstr>
      <vt:lpstr>        Gentleman - Senior</vt:lpstr>
      <vt:lpstr>        Gentlemen - Junior (all ages)</vt:lpstr>
      <vt:lpstr>    Compound Unlimited VI</vt:lpstr>
      <vt:lpstr>        Ladies - Senior</vt:lpstr>
      <vt:lpstr>    Compound Unlimited VI</vt:lpstr>
      <vt:lpstr>        Ladies - Junior (all ages)</vt:lpstr>
      <vt:lpstr>    Compound Unlimited VI</vt:lpstr>
      <vt:lpstr>        Gentlemen - Senior</vt:lpstr>
      <vt:lpstr>    Compound Unlimited VI</vt:lpstr>
      <vt:lpstr>        Gentlemen - Junior (all ages)</vt:lpstr>
      <vt:lpstr>    Recurve Freestyle VI</vt:lpstr>
      <vt:lpstr>        Ladies - Senior</vt:lpstr>
      <vt:lpstr>    Recurve Freestyle VI</vt:lpstr>
      <vt:lpstr>        Ladies - Junior (all ages)</vt:lpstr>
      <vt:lpstr>    Recurve Freestyle VI</vt:lpstr>
      <vt:lpstr>        Gentlemen - Senior</vt:lpstr>
      <vt:lpstr>    Recurve Freestyle VI</vt:lpstr>
      <vt:lpstr>        Gentlemen - Junior (all ages)</vt:lpstr>
      <vt:lpstr>    Compound Unlimited ARST</vt:lpstr>
      <vt:lpstr>        Ladies - Senior</vt:lpstr>
      <vt:lpstr>    Compound Unlimited ARST</vt:lpstr>
      <vt:lpstr>        Ladies - Junior (all ages)</vt:lpstr>
      <vt:lpstr>    Compound Unlimited ARST</vt:lpstr>
      <vt:lpstr>        Gentlemen - Senior</vt:lpstr>
      <vt:lpstr>    Compound Unlimited ARST</vt:lpstr>
      <vt:lpstr>        Gentlemen - Junior (all ages)</vt:lpstr>
      <vt:lpstr>    Recurve Freestyle ARST</vt:lpstr>
      <vt:lpstr>        Ladies - Senior</vt:lpstr>
      <vt:lpstr>    Recurve Freestyle ARST</vt:lpstr>
      <vt:lpstr>        Ladies - Junior (all ages)</vt:lpstr>
      <vt:lpstr>    Recurve Freestyle ARST</vt:lpstr>
      <vt:lpstr>        Gentlemen - Senior</vt:lpstr>
      <vt:lpstr>    Recurve Freestyle ARST</vt:lpstr>
      <vt:lpstr>        Gentlemen - Junior (all ages)</vt:lpstr>
      <vt:lpstr>    Compound Unlimited ARW1</vt:lpstr>
      <vt:lpstr>        Ladies - Senior</vt:lpstr>
      <vt:lpstr>    Compound Unlimited ARW1</vt:lpstr>
      <vt:lpstr>        Ladies - Junior (all ages)</vt:lpstr>
      <vt:lpstr>    Compound Unlimited ARW1</vt:lpstr>
      <vt:lpstr>        Gentlemen - Senior</vt:lpstr>
      <vt:lpstr>    Compound Unlimited ARW1</vt:lpstr>
      <vt:lpstr>        Gentlemen - Junior (all ages)</vt:lpstr>
      <vt:lpstr>    Recurve Freestyle ARW1</vt:lpstr>
      <vt:lpstr>        Ladies - Senior</vt:lpstr>
      <vt:lpstr>    Recurve Freestyle ARW1</vt:lpstr>
      <vt:lpstr>        Ladies - Junior (all ages)</vt:lpstr>
      <vt:lpstr>    Recurve Freestyle ARW1</vt:lpstr>
      <vt:lpstr>        Gentlemen - Senior</vt:lpstr>
      <vt:lpstr>    Recurve Freestyle ARW1</vt:lpstr>
      <vt:lpstr>        Gentlemen - Junior (all ages)</vt:lpstr>
      <vt:lpstr>    Compound Unlimited ARW2</vt:lpstr>
      <vt:lpstr>        Ladies - Senior</vt:lpstr>
      <vt:lpstr>    Compound Unlimited ARW2</vt:lpstr>
      <vt:lpstr>        Ladies - Junior (all ages)</vt:lpstr>
      <vt:lpstr>    Compound Unlimited ARW2</vt:lpstr>
      <vt:lpstr>        Gentlemen - Senior</vt:lpstr>
      <vt:lpstr>    Compound Unlimited ARW2</vt:lpstr>
      <vt:lpstr>        Gentlemen - Junior (all ages)</vt:lpstr>
      <vt:lpstr>    Recurve Freestyle ARW2</vt:lpstr>
      <vt:lpstr>        Ladies - Senior</vt:lpstr>
      <vt:lpstr>    Recurve Freestyle ARW2</vt:lpstr>
      <vt:lpstr>        Ladies - Junior (all ages)</vt:lpstr>
      <vt:lpstr>    Recurve Freestyle ARW2</vt:lpstr>
      <vt:lpstr>        Gentlemen - Senior</vt:lpstr>
      <vt:lpstr>    Recurve Freestyle ARW2</vt:lpstr>
      <vt:lpstr>        Gentlemen - Junior (all ages)</vt:lpstr>
      <vt:lpstr>        </vt:lpstr>
    </vt:vector>
  </TitlesOfParts>
  <Company>HP</Company>
  <LinksUpToDate>false</LinksUpToDate>
  <CharactersWithSpaces>68094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KAA Records</cp:lastModifiedBy>
  <cp:revision>11</cp:revision>
  <cp:lastPrinted>2014-02-25T00:33:00Z</cp:lastPrinted>
  <dcterms:created xsi:type="dcterms:W3CDTF">2014-09-16T22:17:00Z</dcterms:created>
  <dcterms:modified xsi:type="dcterms:W3CDTF">2016-09-16T21:13:00Z</dcterms:modified>
</cp:coreProperties>
</file>